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13" w:rsidRDefault="000F3713">
      <w:pPr>
        <w:widowControl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 sebou si Vaše dítě poveze:</w:t>
      </w:r>
    </w:p>
    <w:p w:rsidR="000F3713" w:rsidRDefault="000F3713">
      <w:pPr>
        <w:pStyle w:val="Heading1"/>
        <w:widowControl/>
        <w:rPr>
          <w:sz w:val="24"/>
          <w:u w:val="single"/>
        </w:rPr>
      </w:pPr>
      <w:r>
        <w:rPr>
          <w:sz w:val="24"/>
          <w:u w:val="single"/>
        </w:rPr>
        <w:t>Do vlaku</w:t>
      </w:r>
    </w:p>
    <w:p w:rsidR="000F3713" w:rsidRDefault="000F3713">
      <w:pPr>
        <w:widowControl/>
        <w:tabs>
          <w:tab w:val="left" w:leader="dot" w:pos="7938"/>
        </w:tabs>
        <w:rPr>
          <w:b/>
          <w:sz w:val="24"/>
        </w:rPr>
      </w:pPr>
      <w:r>
        <w:rPr>
          <w:sz w:val="24"/>
        </w:rPr>
        <w:t xml:space="preserve">batůžek se svačinou, pitím (stravování začíná večeří), </w:t>
      </w:r>
      <w:r>
        <w:rPr>
          <w:b/>
          <w:sz w:val="24"/>
        </w:rPr>
        <w:t>pláštěnkou</w:t>
      </w:r>
    </w:p>
    <w:p w:rsidR="000F3713" w:rsidRPr="006E69A6" w:rsidRDefault="000F3713">
      <w:pPr>
        <w:widowControl/>
        <w:tabs>
          <w:tab w:val="left" w:leader="dot" w:pos="7938"/>
        </w:tabs>
      </w:pPr>
      <w:r w:rsidRPr="006E69A6">
        <w:t>vhodné oblečení a obutí na cestu</w:t>
      </w:r>
      <w:r>
        <w:t xml:space="preserve"> (přesun do tábořiště zahrnuje</w:t>
      </w:r>
      <w:r w:rsidRPr="006E69A6">
        <w:t xml:space="preserve"> cca </w:t>
      </w:r>
      <w:smartTag w:uri="urn:schemas-microsoft-com:office:smarttags" w:element="metricconverter">
        <w:smartTagPr>
          <w:attr w:name="ProductID" w:val="7 km"/>
        </w:smartTagPr>
        <w:r w:rsidRPr="006E69A6">
          <w:t>7 km</w:t>
        </w:r>
      </w:smartTag>
      <w:r w:rsidRPr="006E69A6">
        <w:t xml:space="preserve"> cestu pěší chůzí od vlaku)</w:t>
      </w:r>
    </w:p>
    <w:p w:rsidR="000F3713" w:rsidRDefault="000F3713">
      <w:pPr>
        <w:pStyle w:val="Heading1"/>
        <w:widowControl/>
        <w:rPr>
          <w:sz w:val="24"/>
        </w:rPr>
      </w:pPr>
      <w:r>
        <w:rPr>
          <w:sz w:val="24"/>
          <w:u w:val="single"/>
        </w:rPr>
        <w:t>V kufru</w:t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spací úbor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teplý spací pytel (podepsaný obal!!!) není nutné zabalit do kufru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 xml:space="preserve">dvojdílný ešus, lžíce, hrnek !!! </w:t>
      </w:r>
      <w:r>
        <w:rPr>
          <w:b/>
          <w:sz w:val="24"/>
        </w:rPr>
        <w:t>VŠE PODEPSANÉ/OZNAČENÉ</w:t>
      </w:r>
      <w:r>
        <w:rPr>
          <w:sz w:val="24"/>
        </w:rPr>
        <w:t xml:space="preserve"> – </w:t>
      </w:r>
      <w:r>
        <w:rPr>
          <w:sz w:val="16"/>
        </w:rPr>
        <w:t xml:space="preserve">vyrýt mechanicky </w:t>
      </w:r>
      <w:r>
        <w:rPr>
          <w:b/>
          <w:sz w:val="16"/>
        </w:rPr>
        <w:t>PROSÍME</w:t>
      </w:r>
      <w:r>
        <w:rPr>
          <w:sz w:val="24"/>
        </w:rPr>
        <w:t>!!!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starší prostěradlo, ev. deka (povlečení na matraci)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spodní prádlo na 9 dní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kapesníky, dle potřeby a zvyklostí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9 párů ponožek slabých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2 páry ponožek silných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5 triček s krátkým rukávem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tričko s dlouhým rukávem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3 mikiny (svetr)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3 tepláky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2 kraťasy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b/>
          <w:sz w:val="24"/>
        </w:rPr>
      </w:pPr>
      <w:r>
        <w:rPr>
          <w:b/>
          <w:sz w:val="24"/>
        </w:rPr>
        <w:t>šátek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větrovka (šusťáková bunda)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plavky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pokrývka hlavy proti slunci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2 ručníky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potřeby osobní hygieny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opalovací krém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sluneční brýle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repelent (proti hmyzu a klíšťatům)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toaletní papír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stará utěrka (dítě ji NEJSPÍŠE nepřiveze)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b/>
          <w:sz w:val="24"/>
        </w:rPr>
        <w:t>baterka (funkční)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b/>
          <w:bCs/>
          <w:sz w:val="24"/>
        </w:rPr>
        <w:t>KAPESNÍ NŮŽ!!!</w:t>
      </w:r>
      <w:r>
        <w:rPr>
          <w:sz w:val="24"/>
        </w:rPr>
        <w:tab/>
      </w:r>
    </w:p>
    <w:p w:rsidR="000F3713" w:rsidRPr="00B24774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š</w:t>
      </w:r>
      <w:r w:rsidRPr="00B24774">
        <w:rPr>
          <w:sz w:val="24"/>
        </w:rPr>
        <w:t>itíčko (využito v rámci programu)</w:t>
      </w:r>
      <w:r w:rsidRPr="00B24774"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 w:rsidRPr="007B4D89">
        <w:rPr>
          <w:b/>
          <w:sz w:val="24"/>
        </w:rPr>
        <w:t>gumáky</w:t>
      </w:r>
      <w:r>
        <w:rPr>
          <w:sz w:val="24"/>
        </w:rPr>
        <w:t xml:space="preserve"> - </w:t>
      </w:r>
      <w:r>
        <w:rPr>
          <w:b/>
          <w:sz w:val="24"/>
        </w:rPr>
        <w:t>nutné</w:t>
      </w:r>
      <w:r>
        <w:rPr>
          <w:sz w:val="24"/>
        </w:rPr>
        <w:t>!!!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2 pevné boty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sandále (doporučujeme i gumové pantofle)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blok, obyčejná tužka, propisovačka</w:t>
      </w:r>
      <w:r>
        <w:rPr>
          <w:sz w:val="24"/>
        </w:rPr>
        <w:tab/>
      </w:r>
    </w:p>
    <w:p w:rsidR="000F3713" w:rsidRDefault="000F3713">
      <w:pPr>
        <w:widowControl/>
        <w:tabs>
          <w:tab w:val="left" w:leader="dot" w:pos="9072"/>
        </w:tabs>
        <w:rPr>
          <w:sz w:val="24"/>
        </w:rPr>
      </w:pPr>
      <w:r>
        <w:rPr>
          <w:sz w:val="24"/>
        </w:rPr>
        <w:t>kapesné, výše dle uvážení</w:t>
      </w:r>
      <w:r>
        <w:rPr>
          <w:sz w:val="24"/>
        </w:rPr>
        <w:tab/>
      </w:r>
    </w:p>
    <w:p w:rsidR="000F3713" w:rsidRDefault="000F3713">
      <w:pPr>
        <w:pStyle w:val="Heading1"/>
        <w:widowControl/>
        <w:tabs>
          <w:tab w:val="left" w:leader="dot" w:pos="7938"/>
          <w:tab w:val="left" w:leader="dot" w:pos="9072"/>
        </w:tabs>
        <w:rPr>
          <w:b w:val="0"/>
          <w:i w:val="0"/>
          <w:sz w:val="24"/>
          <w:u w:val="single"/>
        </w:rPr>
      </w:pPr>
      <w:r>
        <w:rPr>
          <w:i w:val="0"/>
          <w:sz w:val="24"/>
        </w:rPr>
        <w:t>bílé</w:t>
      </w:r>
      <w:r w:rsidRPr="00291A2E">
        <w:rPr>
          <w:i w:val="0"/>
          <w:sz w:val="24"/>
        </w:rPr>
        <w:t xml:space="preserve"> bavlněné tričko</w:t>
      </w:r>
      <w:r>
        <w:rPr>
          <w:i w:val="0"/>
          <w:sz w:val="24"/>
        </w:rPr>
        <w:t xml:space="preserve"> </w:t>
      </w:r>
      <w:r>
        <w:rPr>
          <w:sz w:val="24"/>
          <w:u w:val="single"/>
        </w:rPr>
        <w:t xml:space="preserve">bez obrázku </w:t>
      </w:r>
      <w:r>
        <w:rPr>
          <w:b w:val="0"/>
          <w:iCs/>
          <w:sz w:val="24"/>
        </w:rPr>
        <w:t>(budeme na něj malovat)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:rsidR="000F3713" w:rsidRDefault="000F3713">
      <w:pPr>
        <w:pStyle w:val="Heading1"/>
        <w:widowControl/>
        <w:tabs>
          <w:tab w:val="left" w:leader="dot" w:pos="7938"/>
          <w:tab w:val="left" w:leader="dot" w:pos="9072"/>
        </w:tabs>
        <w:rPr>
          <w:b w:val="0"/>
          <w:i w:val="0"/>
          <w:sz w:val="24"/>
        </w:rPr>
      </w:pPr>
      <w:bookmarkStart w:id="0" w:name="_GoBack"/>
      <w:r w:rsidRPr="00291A2E">
        <w:rPr>
          <w:i w:val="0"/>
          <w:sz w:val="24"/>
        </w:rPr>
        <w:t>široká izolepa</w:t>
      </w:r>
      <w:bookmarkEnd w:id="0"/>
      <w:r w:rsidRPr="00291A2E">
        <w:rPr>
          <w:b w:val="0"/>
          <w:i w:val="0"/>
          <w:sz w:val="24"/>
        </w:rPr>
        <w:tab/>
      </w:r>
      <w:r w:rsidRPr="00291A2E">
        <w:rPr>
          <w:b w:val="0"/>
          <w:i w:val="0"/>
          <w:sz w:val="24"/>
        </w:rPr>
        <w:tab/>
      </w:r>
    </w:p>
    <w:p w:rsidR="000F3713" w:rsidRDefault="000F3713">
      <w:pPr>
        <w:pStyle w:val="Heading1"/>
        <w:widowControl/>
        <w:tabs>
          <w:tab w:val="left" w:leader="dot" w:pos="7938"/>
          <w:tab w:val="left" w:leader="dot" w:pos="9072"/>
        </w:tabs>
        <w:rPr>
          <w:b w:val="0"/>
          <w:i w:val="0"/>
          <w:sz w:val="24"/>
        </w:rPr>
      </w:pPr>
      <w:r w:rsidRPr="00C06EFE">
        <w:rPr>
          <w:i w:val="0"/>
          <w:sz w:val="24"/>
        </w:rPr>
        <w:t xml:space="preserve">švihadlo </w:t>
      </w:r>
      <w:r w:rsidRPr="00C06EFE">
        <w:rPr>
          <w:b w:val="0"/>
          <w:i w:val="0"/>
          <w:sz w:val="24"/>
        </w:rPr>
        <w:t>(stačí</w:t>
      </w:r>
      <w:r>
        <w:rPr>
          <w:i w:val="0"/>
          <w:sz w:val="24"/>
        </w:rPr>
        <w:t xml:space="preserve"> </w:t>
      </w:r>
      <w:r w:rsidRPr="00C06EFE">
        <w:rPr>
          <w:b w:val="0"/>
          <w:i w:val="0"/>
          <w:sz w:val="24"/>
        </w:rPr>
        <w:t>obyčejné</w:t>
      </w:r>
      <w:r>
        <w:rPr>
          <w:b w:val="0"/>
          <w:i w:val="0"/>
          <w:sz w:val="24"/>
        </w:rPr>
        <w:t xml:space="preserve"> s dřevěnými držadly</w:t>
      </w:r>
      <w:r w:rsidRPr="00C06EFE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ab/>
      </w:r>
      <w:r w:rsidRPr="00C06EFE">
        <w:rPr>
          <w:b w:val="0"/>
          <w:i w:val="0"/>
          <w:sz w:val="24"/>
        </w:rPr>
        <w:tab/>
      </w:r>
    </w:p>
    <w:p w:rsidR="000F3713" w:rsidRPr="00C06EFE" w:rsidRDefault="000F3713" w:rsidP="00C06EFE">
      <w:pPr>
        <w:pStyle w:val="Heading1"/>
        <w:widowControl/>
        <w:tabs>
          <w:tab w:val="left" w:leader="dot" w:pos="7938"/>
          <w:tab w:val="left" w:leader="dot" w:pos="9072"/>
        </w:tabs>
        <w:rPr>
          <w:b w:val="0"/>
          <w:i w:val="0"/>
          <w:sz w:val="24"/>
        </w:rPr>
      </w:pPr>
      <w:r w:rsidRPr="00C06EFE">
        <w:rPr>
          <w:i w:val="0"/>
          <w:sz w:val="24"/>
        </w:rPr>
        <w:t>nůžky</w:t>
      </w:r>
      <w:r w:rsidRPr="00C06EFE">
        <w:rPr>
          <w:b w:val="0"/>
          <w:i w:val="0"/>
          <w:sz w:val="24"/>
        </w:rPr>
        <w:tab/>
      </w:r>
      <w:r w:rsidRPr="00C06EFE">
        <w:rPr>
          <w:b w:val="0"/>
          <w:i w:val="0"/>
          <w:sz w:val="24"/>
        </w:rPr>
        <w:tab/>
      </w:r>
    </w:p>
    <w:p w:rsidR="000F3713" w:rsidRPr="00B24774" w:rsidRDefault="000F3713">
      <w:pPr>
        <w:tabs>
          <w:tab w:val="left" w:leader="dot" w:pos="9072"/>
        </w:tabs>
        <w:rPr>
          <w:sz w:val="16"/>
          <w:szCs w:val="16"/>
        </w:rPr>
      </w:pPr>
      <w:r w:rsidRPr="00291A2E">
        <w:rPr>
          <w:b/>
          <w:sz w:val="24"/>
        </w:rPr>
        <w:t>zpěvník</w:t>
      </w:r>
      <w:r>
        <w:rPr>
          <w:sz w:val="24"/>
        </w:rPr>
        <w:t xml:space="preserve"> z loňského roku (nováčci a ti, kteří zpěvník ztratili, si loňské písně vytisknou </w:t>
      </w:r>
      <w:r>
        <w:rPr>
          <w:sz w:val="24"/>
        </w:rPr>
        <w:br/>
        <w:t xml:space="preserve">z </w:t>
      </w:r>
      <w:hyperlink r:id="rId7" w:history="1">
        <w:r w:rsidRPr="004D62AA">
          <w:rPr>
            <w:rStyle w:val="Hyperlink"/>
            <w:sz w:val="24"/>
          </w:rPr>
          <w:t>www.aspv.veltrusy.cz</w:t>
        </w:r>
      </w:hyperlink>
      <w:r>
        <w:rPr>
          <w:sz w:val="24"/>
        </w:rPr>
        <w:t xml:space="preserve"> a nalepí do sešitu A5)</w:t>
      </w:r>
    </w:p>
    <w:p w:rsidR="000F3713" w:rsidRDefault="000F3713" w:rsidP="00291A2E">
      <w:pPr>
        <w:pStyle w:val="Heading1"/>
        <w:widowControl/>
        <w:tabs>
          <w:tab w:val="left" w:leader="dot" w:pos="7938"/>
        </w:tabs>
        <w:rPr>
          <w:sz w:val="24"/>
        </w:rPr>
      </w:pPr>
      <w:r>
        <w:rPr>
          <w:sz w:val="24"/>
          <w:u w:val="single"/>
        </w:rPr>
        <w:t>Doporučujeme</w:t>
      </w:r>
      <w:r w:rsidRPr="00291A2E">
        <w:rPr>
          <w:i w:val="0"/>
          <w:sz w:val="24"/>
          <w:u w:val="single"/>
        </w:rPr>
        <w:t>:</w:t>
      </w:r>
      <w:r>
        <w:rPr>
          <w:i w:val="0"/>
          <w:sz w:val="24"/>
          <w:u w:val="single"/>
        </w:rPr>
        <w:t xml:space="preserve"> </w:t>
      </w:r>
      <w:r w:rsidRPr="00291A2E">
        <w:rPr>
          <w:b w:val="0"/>
          <w:i w:val="0"/>
          <w:sz w:val="24"/>
        </w:rPr>
        <w:t>hudební nástroj</w:t>
      </w:r>
    </w:p>
    <w:p w:rsidR="000F3713" w:rsidRDefault="000F3713">
      <w:pPr>
        <w:pStyle w:val="Heading1"/>
        <w:widowControl/>
        <w:tabs>
          <w:tab w:val="left" w:leader="dot" w:pos="7938"/>
        </w:tabs>
        <w:rPr>
          <w:sz w:val="24"/>
          <w:u w:val="single"/>
        </w:rPr>
      </w:pPr>
      <w:r>
        <w:rPr>
          <w:sz w:val="24"/>
          <w:u w:val="single"/>
        </w:rPr>
        <w:t xml:space="preserve">Nedoporučujeme a neneseme odpovědnost za případnou ztrátu: </w:t>
      </w:r>
    </w:p>
    <w:p w:rsidR="000F3713" w:rsidRDefault="000F3713">
      <w:pPr>
        <w:widowControl/>
        <w:tabs>
          <w:tab w:val="left" w:leader="dot" w:pos="7938"/>
        </w:tabs>
        <w:rPr>
          <w:sz w:val="24"/>
          <w:u w:val="single"/>
        </w:rPr>
      </w:pPr>
      <w:r>
        <w:rPr>
          <w:sz w:val="24"/>
        </w:rPr>
        <w:t xml:space="preserve">mobilní telefon a další cenné/elektronické předměty, </w:t>
      </w:r>
      <w:r>
        <w:rPr>
          <w:sz w:val="24"/>
          <w:u w:val="single"/>
        </w:rPr>
        <w:t>není možnost dobíjení</w:t>
      </w:r>
    </w:p>
    <w:p w:rsidR="000F3713" w:rsidRPr="00291A2E" w:rsidRDefault="000F3713" w:rsidP="003620E6">
      <w:pPr>
        <w:pStyle w:val="Heading1"/>
        <w:widowControl/>
        <w:tabs>
          <w:tab w:val="left" w:leader="dot" w:pos="7938"/>
        </w:tabs>
        <w:rPr>
          <w:sz w:val="24"/>
        </w:rPr>
      </w:pPr>
      <w:r w:rsidRPr="00291A2E">
        <w:rPr>
          <w:sz w:val="24"/>
        </w:rPr>
        <w:t xml:space="preserve">Prohlédněte prosím dětem před odjezdem vlasy (prevence vší) </w:t>
      </w:r>
    </w:p>
    <w:p w:rsidR="000F3713" w:rsidRDefault="000F3713">
      <w:pPr>
        <w:pStyle w:val="Heading1"/>
        <w:widowControl/>
        <w:tabs>
          <w:tab w:val="left" w:leader="dot" w:pos="7938"/>
        </w:tabs>
        <w:rPr>
          <w:b w:val="0"/>
          <w:i w:val="0"/>
          <w:sz w:val="24"/>
          <w:u w:val="single"/>
        </w:rPr>
      </w:pPr>
      <w:r>
        <w:rPr>
          <w:sz w:val="24"/>
          <w:u w:val="single"/>
        </w:rPr>
        <w:t>V obálce pro předání vedoucímu před odjezdem vlaku (viz seznam na obálce)</w:t>
      </w:r>
    </w:p>
    <w:p w:rsidR="000F3713" w:rsidRPr="006A306E" w:rsidRDefault="000F3713">
      <w:pPr>
        <w:widowControl/>
        <w:tabs>
          <w:tab w:val="left" w:leader="dot" w:pos="9072"/>
        </w:tabs>
      </w:pPr>
      <w:r w:rsidRPr="006A306E">
        <w:t>karta zdravotního pojištění</w:t>
      </w:r>
      <w:r w:rsidRPr="006A306E">
        <w:tab/>
      </w:r>
    </w:p>
    <w:p w:rsidR="000F3713" w:rsidRPr="006A306E" w:rsidRDefault="000F3713">
      <w:pPr>
        <w:widowControl/>
        <w:tabs>
          <w:tab w:val="left" w:leader="dot" w:pos="9072"/>
        </w:tabs>
      </w:pPr>
      <w:r w:rsidRPr="006A306E">
        <w:t>podepsaná bezinfekčnost</w:t>
      </w:r>
      <w:r w:rsidRPr="006A306E">
        <w:tab/>
      </w:r>
    </w:p>
    <w:p w:rsidR="000F3713" w:rsidRPr="006A306E" w:rsidRDefault="000F3713">
      <w:pPr>
        <w:widowControl/>
        <w:tabs>
          <w:tab w:val="left" w:leader="dot" w:pos="9072"/>
        </w:tabs>
      </w:pPr>
      <w:r w:rsidRPr="006A306E">
        <w:t>event. důvěrné sdělení rodičů</w:t>
      </w:r>
      <w:r w:rsidRPr="006A306E">
        <w:tab/>
      </w:r>
    </w:p>
    <w:p w:rsidR="000F3713" w:rsidRDefault="000F3713">
      <w:pPr>
        <w:pStyle w:val="Heading1"/>
        <w:widowControl/>
        <w:tabs>
          <w:tab w:val="left" w:leader="dot" w:pos="7938"/>
        </w:tabs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 xml:space="preserve">Potvrzení zdravotní způsobilosti </w:t>
      </w:r>
      <w:r w:rsidRPr="006B6531">
        <w:rPr>
          <w:i w:val="0"/>
          <w:iCs/>
          <w:sz w:val="24"/>
          <w:u w:val="single"/>
        </w:rPr>
        <w:t>a souhlas rodiče</w:t>
      </w:r>
      <w:r w:rsidRPr="00112556">
        <w:rPr>
          <w:i w:val="0"/>
          <w:iCs/>
          <w:sz w:val="24"/>
          <w:u w:val="single"/>
        </w:rPr>
        <w:t xml:space="preserve"> s ošetřením dítěte </w:t>
      </w:r>
      <w:r>
        <w:rPr>
          <w:i w:val="0"/>
          <w:iCs/>
          <w:sz w:val="24"/>
          <w:u w:val="single"/>
        </w:rPr>
        <w:t>odevzdejte do 30.6.2014 do schránky na adrese M. Voláková, Čelakovského 129, Veltrusy!!!</w:t>
      </w:r>
    </w:p>
    <w:sectPr w:rsidR="000F3713" w:rsidSect="006A306E">
      <w:headerReference w:type="default" r:id="rId8"/>
      <w:endnotePr>
        <w:numFmt w:val="decimal"/>
      </w:endnotePr>
      <w:pgSz w:w="11906" w:h="16838" w:code="9"/>
      <w:pgMar w:top="284" w:right="992" w:bottom="284" w:left="1418" w:header="567" w:footer="709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13" w:rsidRDefault="000F3713">
      <w:r>
        <w:separator/>
      </w:r>
    </w:p>
  </w:endnote>
  <w:endnote w:type="continuationSeparator" w:id="0">
    <w:p w:rsidR="000F3713" w:rsidRDefault="000F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13" w:rsidRDefault="000F3713">
      <w:r>
        <w:separator/>
      </w:r>
    </w:p>
  </w:footnote>
  <w:footnote w:type="continuationSeparator" w:id="0">
    <w:p w:rsidR="000F3713" w:rsidRDefault="000F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3" w:rsidRDefault="000F3713">
    <w:pPr>
      <w:widowControl/>
      <w:tabs>
        <w:tab w:val="left" w:leader="dot" w:pos="7938"/>
      </w:tabs>
      <w:rPr>
        <w:sz w:val="24"/>
      </w:rPr>
    </w:pPr>
    <w:r>
      <w:rPr>
        <w:b/>
        <w:bCs/>
        <w:sz w:val="24"/>
      </w:rPr>
      <w:t>!!! Rodiče, tento list uschovejte!!!</w:t>
    </w:r>
    <w:r>
      <w:rPr>
        <w:sz w:val="24"/>
      </w:rPr>
      <w:t xml:space="preserve"> Adresa tábora:</w:t>
    </w:r>
    <w:r>
      <w:rPr>
        <w:b/>
        <w:sz w:val="22"/>
      </w:rPr>
      <w:t xml:space="preserve"> Letní tábor ASPV VELTRUSY</w:t>
    </w:r>
    <w:r>
      <w:rPr>
        <w:sz w:val="22"/>
      </w:rPr>
      <w:t>;</w:t>
    </w:r>
    <w:r>
      <w:rPr>
        <w:sz w:val="22"/>
      </w:rPr>
      <w:br/>
      <w:t xml:space="preserve">tábořiště Kocourkáč; Pojbuky, Dolní Světlá; PSČ 391 43. </w:t>
    </w:r>
    <w:r>
      <w:rPr>
        <w:i/>
        <w:sz w:val="22"/>
        <w:u w:val="single"/>
      </w:rPr>
      <w:t>V případě nouze telefon do tábora 774 069 296</w:t>
    </w:r>
    <w:r>
      <w:rPr>
        <w:sz w:val="22"/>
        <w:u w:val="single"/>
      </w:rPr>
      <w:t>.</w:t>
    </w:r>
  </w:p>
  <w:p w:rsidR="000F3713" w:rsidRDefault="000F3713">
    <w:pPr>
      <w:widowControl/>
      <w:tabs>
        <w:tab w:val="left" w:leader="dot" w:pos="7938"/>
      </w:tabs>
      <w:rPr>
        <w:sz w:val="24"/>
      </w:rPr>
    </w:pPr>
    <w:r>
      <w:rPr>
        <w:b/>
        <w:sz w:val="24"/>
      </w:rPr>
      <w:t>Sraz k odjezdu</w:t>
    </w:r>
    <w:r>
      <w:rPr>
        <w:sz w:val="24"/>
      </w:rPr>
      <w:t xml:space="preserve"> je v neděli 13. července 2014 v </w:t>
    </w:r>
    <w:r>
      <w:rPr>
        <w:b/>
        <w:sz w:val="24"/>
      </w:rPr>
      <w:t>7:15</w:t>
    </w:r>
    <w:r>
      <w:rPr>
        <w:sz w:val="24"/>
      </w:rPr>
      <w:t xml:space="preserve"> v Kralupech nad Vltavou na nádraží.</w:t>
    </w:r>
  </w:p>
  <w:p w:rsidR="000F3713" w:rsidRDefault="000F3713">
    <w:pPr>
      <w:widowControl/>
      <w:rPr>
        <w:sz w:val="24"/>
      </w:rPr>
    </w:pPr>
    <w:r>
      <w:rPr>
        <w:b/>
        <w:sz w:val="24"/>
      </w:rPr>
      <w:t>Odjezd</w:t>
    </w:r>
    <w:r>
      <w:rPr>
        <w:sz w:val="24"/>
      </w:rPr>
      <w:t xml:space="preserve"> 7:41 vlakem směr Praha.</w:t>
    </w:r>
  </w:p>
  <w:p w:rsidR="000F3713" w:rsidRDefault="000F3713">
    <w:pPr>
      <w:widowControl/>
      <w:jc w:val="both"/>
      <w:rPr>
        <w:sz w:val="24"/>
      </w:rPr>
    </w:pPr>
    <w:r>
      <w:rPr>
        <w:b/>
        <w:sz w:val="24"/>
      </w:rPr>
      <w:t>Příjezd</w:t>
    </w:r>
    <w:r>
      <w:rPr>
        <w:sz w:val="24"/>
      </w:rPr>
      <w:t xml:space="preserve"> bude v úterý 22. července 2014 v </w:t>
    </w:r>
    <w:r>
      <w:rPr>
        <w:b/>
        <w:sz w:val="24"/>
      </w:rPr>
      <w:t xml:space="preserve">17:17 </w:t>
    </w:r>
    <w:r>
      <w:rPr>
        <w:sz w:val="24"/>
      </w:rPr>
      <w:t>do Kralup nad Vltavou na nádraží.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E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142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BC72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C935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151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200B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D4"/>
    <w:rsid w:val="00032879"/>
    <w:rsid w:val="000457F0"/>
    <w:rsid w:val="00066CC4"/>
    <w:rsid w:val="000E18E9"/>
    <w:rsid w:val="000F3713"/>
    <w:rsid w:val="00112556"/>
    <w:rsid w:val="00124CC4"/>
    <w:rsid w:val="00143BDB"/>
    <w:rsid w:val="001D3982"/>
    <w:rsid w:val="00265628"/>
    <w:rsid w:val="00291A2E"/>
    <w:rsid w:val="002A7BCA"/>
    <w:rsid w:val="002E5472"/>
    <w:rsid w:val="003620E6"/>
    <w:rsid w:val="00373145"/>
    <w:rsid w:val="004D09D4"/>
    <w:rsid w:val="004D62AA"/>
    <w:rsid w:val="005229F2"/>
    <w:rsid w:val="00526178"/>
    <w:rsid w:val="005D7EC8"/>
    <w:rsid w:val="006077BB"/>
    <w:rsid w:val="00690053"/>
    <w:rsid w:val="006A306E"/>
    <w:rsid w:val="006B6531"/>
    <w:rsid w:val="006E0BDA"/>
    <w:rsid w:val="006E69A6"/>
    <w:rsid w:val="00703889"/>
    <w:rsid w:val="007B4D89"/>
    <w:rsid w:val="0080227F"/>
    <w:rsid w:val="00831636"/>
    <w:rsid w:val="009E1537"/>
    <w:rsid w:val="009E2D21"/>
    <w:rsid w:val="00AC4035"/>
    <w:rsid w:val="00B24774"/>
    <w:rsid w:val="00B664F7"/>
    <w:rsid w:val="00C06EFE"/>
    <w:rsid w:val="00C16B1D"/>
    <w:rsid w:val="00C773E1"/>
    <w:rsid w:val="00CC7623"/>
    <w:rsid w:val="00CF1AB1"/>
    <w:rsid w:val="00CF3709"/>
    <w:rsid w:val="00D612BB"/>
    <w:rsid w:val="00DF788A"/>
    <w:rsid w:val="00E367F4"/>
    <w:rsid w:val="00E856DC"/>
    <w:rsid w:val="00F52DE2"/>
    <w:rsid w:val="00FA19AC"/>
    <w:rsid w:val="00FA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B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7BB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7BB"/>
    <w:pPr>
      <w:keepNext/>
      <w:tabs>
        <w:tab w:val="left" w:leader="dot" w:pos="7938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7BB"/>
    <w:pPr>
      <w:keepNext/>
      <w:widowControl/>
      <w:tabs>
        <w:tab w:val="left" w:leader="dot" w:pos="7938"/>
      </w:tabs>
      <w:outlineLvl w:val="2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8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8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8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07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84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7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8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44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6077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77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844"/>
    <w:rPr>
      <w:b/>
      <w:bCs/>
    </w:rPr>
  </w:style>
  <w:style w:type="character" w:styleId="Hyperlink">
    <w:name w:val="Hyperlink"/>
    <w:basedOn w:val="DefaultParagraphFont"/>
    <w:uiPriority w:val="99"/>
    <w:rsid w:val="00291A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pv.veltru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279</Words>
  <Characters>1651</Characters>
  <Application>Microsoft Office Outlook</Application>
  <DocSecurity>0</DocSecurity>
  <Lines>0</Lines>
  <Paragraphs>0</Paragraphs>
  <ScaleCrop>false</ScaleCrop>
  <Company>Komerční banka,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sebou na tábor</dc:title>
  <dc:subject/>
  <dc:creator>neznámý</dc:creator>
  <cp:keywords/>
  <dc:description/>
  <cp:lastModifiedBy>MFAV</cp:lastModifiedBy>
  <cp:revision>4</cp:revision>
  <cp:lastPrinted>2013-06-21T17:23:00Z</cp:lastPrinted>
  <dcterms:created xsi:type="dcterms:W3CDTF">2013-06-21T17:19:00Z</dcterms:created>
  <dcterms:modified xsi:type="dcterms:W3CDTF">2014-06-09T12:15:00Z</dcterms:modified>
</cp:coreProperties>
</file>